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AFC" w:rsidRDefault="00200AFC" w:rsidP="0007671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i-FI"/>
        </w:rPr>
        <w:drawing>
          <wp:inline distT="0" distB="0" distL="0" distR="0">
            <wp:extent cx="666750" cy="700087"/>
            <wp:effectExtent l="0" t="0" r="0" b="508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y.logo-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247" cy="700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210C" w:rsidRDefault="00076715" w:rsidP="000767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SUOMEN MARSUYHDISTYS RY:N HYVÄKSYMÄN PET-NÄYTTELYN TULOKSET</w:t>
      </w:r>
      <w:r w:rsidR="002B75D5">
        <w:rPr>
          <w:b/>
          <w:sz w:val="28"/>
          <w:szCs w:val="28"/>
        </w:rPr>
        <w:br/>
        <w:t>Tulokset toimitetaan liitetiedostona os. smy.sihteeri@gmail.com</w:t>
      </w:r>
    </w:p>
    <w:p w:rsidR="00076715" w:rsidRDefault="00076715" w:rsidP="00076715">
      <w:pPr>
        <w:rPr>
          <w:b/>
          <w:sz w:val="24"/>
          <w:szCs w:val="24"/>
        </w:rPr>
      </w:pPr>
      <w:r>
        <w:rPr>
          <w:b/>
          <w:sz w:val="24"/>
          <w:szCs w:val="24"/>
        </w:rPr>
        <w:t>PÄIVÄ:</w:t>
      </w:r>
      <w:r w:rsidR="00EB0C1D">
        <w:rPr>
          <w:b/>
          <w:sz w:val="24"/>
          <w:szCs w:val="24"/>
        </w:rPr>
        <w:t xml:space="preserve"> 22.8.2015</w:t>
      </w:r>
      <w:r>
        <w:rPr>
          <w:b/>
          <w:sz w:val="24"/>
          <w:szCs w:val="24"/>
        </w:rPr>
        <w:br/>
        <w:t>PAIKKA:</w:t>
      </w:r>
      <w:r w:rsidR="00EB0C1D">
        <w:rPr>
          <w:b/>
          <w:sz w:val="24"/>
          <w:szCs w:val="24"/>
        </w:rPr>
        <w:t xml:space="preserve"> Limingan nuorisoseurantalo</w:t>
      </w:r>
      <w:r>
        <w:rPr>
          <w:b/>
          <w:sz w:val="24"/>
          <w:szCs w:val="24"/>
        </w:rPr>
        <w:br/>
        <w:t>JÄRJESTÄJÄ:</w:t>
      </w:r>
      <w:r w:rsidR="00EB0C1D">
        <w:rPr>
          <w:b/>
          <w:sz w:val="24"/>
          <w:szCs w:val="24"/>
        </w:rPr>
        <w:t xml:space="preserve"> Oulun seudun jyrsijäharrastajat ry</w:t>
      </w:r>
      <w:r w:rsidR="000F0874">
        <w:rPr>
          <w:b/>
          <w:sz w:val="24"/>
          <w:szCs w:val="24"/>
        </w:rPr>
        <w:br/>
        <w:t>TUOMARI:</w:t>
      </w:r>
      <w:r w:rsidR="00EB0C1D">
        <w:rPr>
          <w:b/>
          <w:sz w:val="24"/>
          <w:szCs w:val="24"/>
        </w:rPr>
        <w:t xml:space="preserve"> Heli Kuoppamäki</w:t>
      </w:r>
      <w:r>
        <w:rPr>
          <w:b/>
          <w:sz w:val="24"/>
          <w:szCs w:val="24"/>
        </w:rPr>
        <w:br/>
        <w:t>OSALLISTUNEIDEN MARSUJEN LU</w:t>
      </w:r>
      <w:r w:rsidR="00431FCC">
        <w:rPr>
          <w:b/>
          <w:sz w:val="24"/>
          <w:szCs w:val="24"/>
        </w:rPr>
        <w:t>K</w:t>
      </w:r>
      <w:r>
        <w:rPr>
          <w:b/>
          <w:sz w:val="24"/>
          <w:szCs w:val="24"/>
        </w:rPr>
        <w:t>UMÄÄRÄ:</w:t>
      </w:r>
      <w:r w:rsidR="00EB0C1D">
        <w:rPr>
          <w:b/>
          <w:sz w:val="24"/>
          <w:szCs w:val="24"/>
        </w:rPr>
        <w:t xml:space="preserve"> 26</w:t>
      </w:r>
    </w:p>
    <w:p w:rsidR="007D79B0" w:rsidRDefault="00076715" w:rsidP="00076715">
      <w:pPr>
        <w:rPr>
          <w:b/>
          <w:sz w:val="24"/>
          <w:szCs w:val="24"/>
        </w:rPr>
      </w:pPr>
      <w:r w:rsidRPr="00200AFC">
        <w:rPr>
          <w:b/>
          <w:sz w:val="24"/>
          <w:szCs w:val="24"/>
        </w:rPr>
        <w:t>PARAS PET-MARSU:</w:t>
      </w:r>
      <w:r>
        <w:rPr>
          <w:b/>
          <w:sz w:val="24"/>
          <w:szCs w:val="24"/>
        </w:rPr>
        <w:br/>
        <w:t>1. + Eliittikortti 15p. (1-9 marsua):</w:t>
      </w:r>
      <w:r w:rsidR="00EB0C1D">
        <w:rPr>
          <w:b/>
          <w:sz w:val="24"/>
          <w:szCs w:val="24"/>
        </w:rPr>
        <w:t xml:space="preserve"> </w:t>
      </w:r>
      <w:r w:rsidR="00EB0C1D">
        <w:t>Pulu, om. Minttu Mehtomaa</w:t>
      </w:r>
      <w:r>
        <w:rPr>
          <w:b/>
          <w:sz w:val="24"/>
          <w:szCs w:val="24"/>
        </w:rPr>
        <w:br/>
        <w:t>2. + Eliittikortti 14p. (10-19 marsua):</w:t>
      </w:r>
      <w:r w:rsidR="00EB0C1D">
        <w:rPr>
          <w:b/>
          <w:sz w:val="24"/>
          <w:szCs w:val="24"/>
        </w:rPr>
        <w:t xml:space="preserve"> </w:t>
      </w:r>
      <w:r w:rsidR="00EB0C1D">
        <w:t>Almond’s Royal Dahlia, om. Emilia Aikio</w:t>
      </w:r>
      <w:r>
        <w:rPr>
          <w:b/>
          <w:sz w:val="24"/>
          <w:szCs w:val="24"/>
        </w:rPr>
        <w:br/>
        <w:t>3. + Eliittikortti 13p. (20-29 marsua):</w:t>
      </w:r>
      <w:r w:rsidR="00EB0C1D">
        <w:rPr>
          <w:b/>
          <w:sz w:val="24"/>
          <w:szCs w:val="24"/>
        </w:rPr>
        <w:t xml:space="preserve"> </w:t>
      </w:r>
      <w:r w:rsidR="00EB0C1D">
        <w:t>EPET Jaanuskan El Ponzo Villa, om. Päivi Rajala</w:t>
      </w:r>
      <w:bookmarkStart w:id="0" w:name="_GoBack"/>
      <w:bookmarkEnd w:id="0"/>
    </w:p>
    <w:p w:rsidR="00200AFC" w:rsidRDefault="00200AFC" w:rsidP="00076715">
      <w:pPr>
        <w:rPr>
          <w:b/>
          <w:sz w:val="24"/>
          <w:szCs w:val="24"/>
        </w:rPr>
      </w:pPr>
      <w:r>
        <w:rPr>
          <w:b/>
          <w:sz w:val="24"/>
          <w:szCs w:val="24"/>
        </w:rPr>
        <w:t>KUNNIAMAININTA (Kuma) 5p. :</w:t>
      </w:r>
    </w:p>
    <w:p w:rsidR="007D79B0" w:rsidRDefault="007D79B0" w:rsidP="00076715">
      <w:pPr>
        <w:rPr>
          <w:b/>
          <w:sz w:val="24"/>
          <w:szCs w:val="24"/>
        </w:rPr>
      </w:pPr>
      <w:r>
        <w:t>Rusetti, om. Henna Savolainen</w:t>
      </w:r>
      <w:r>
        <w:br/>
        <w:t>Satukallion Rouva Wilma Pankki, om. Katja Orajärvi-Kotikangas</w:t>
      </w:r>
      <w:r>
        <w:br/>
        <w:t>EPET Aniara’s Alma, om. Ninni-Maria Rantala</w:t>
      </w:r>
      <w:r>
        <w:br/>
        <w:t>Almond’s Dior J’adore, om. Anni &amp; Henna Savolainen</w:t>
      </w:r>
      <w:r>
        <w:br/>
        <w:t>Almond’s Street Dancer, om. Krista Vilkuna</w:t>
      </w:r>
      <w:r>
        <w:br/>
        <w:t>EPET Jaanuskan Samppa, om. Päivi Rajala</w:t>
      </w:r>
    </w:p>
    <w:p w:rsidR="00200AFC" w:rsidRDefault="00200AFC" w:rsidP="00076715">
      <w:pPr>
        <w:rPr>
          <w:b/>
          <w:sz w:val="24"/>
          <w:szCs w:val="24"/>
        </w:rPr>
      </w:pPr>
      <w:r>
        <w:rPr>
          <w:b/>
          <w:sz w:val="24"/>
          <w:szCs w:val="24"/>
        </w:rPr>
        <w:t>KUNNIAPALKINTO (Kupa) 5p. :</w:t>
      </w:r>
    </w:p>
    <w:p w:rsidR="007D79B0" w:rsidRDefault="007D79B0" w:rsidP="00076715">
      <w:pPr>
        <w:rPr>
          <w:b/>
          <w:sz w:val="24"/>
          <w:szCs w:val="24"/>
        </w:rPr>
      </w:pPr>
      <w:r>
        <w:t>kiva väritys Sun Rase, om. Oona Nurmi</w:t>
      </w:r>
      <w:r>
        <w:br/>
        <w:t>käsiteltävyydestä Almond’s Alejandro, om. Helmi Kanniainen</w:t>
      </w:r>
      <w:r>
        <w:br/>
        <w:t>käsiteltävyydestä Rex, om. Piritta Outila</w:t>
      </w:r>
      <w:r>
        <w:br/>
        <w:t>mieleenjäänyt ei sijoittunut Almond’s Movember Whiskers, om. Pertti Väliheikki</w:t>
      </w:r>
      <w:r>
        <w:br/>
        <w:t>sporttiset korvat Honey, om. Teresa Myllylä</w:t>
      </w:r>
      <w:r>
        <w:br/>
        <w:t>puhtaudesta Almond’s Candyfloss, om. Aino Savolainen</w:t>
      </w:r>
      <w:r>
        <w:br/>
        <w:t>puhtaudesta Almond’s Kuikuttava Kaaos, om. Aino Savolainen</w:t>
      </w:r>
      <w:r>
        <w:br/>
        <w:t>leijona Kiki, om. Piritta Outila</w:t>
      </w:r>
      <w:r>
        <w:br/>
        <w:t>yleiskunnosta Ninni, om. Aino Savolainen</w:t>
      </w:r>
      <w:r>
        <w:br/>
        <w:t>kokonaisuudesta Dodge, om. Päivi Rajala</w:t>
      </w:r>
      <w:r>
        <w:br/>
        <w:t>melkein PPM-sijoilla Rusetti, om. Henna Savolainen</w:t>
      </w:r>
    </w:p>
    <w:p w:rsidR="00200AFC" w:rsidRDefault="00200AFC" w:rsidP="00076715">
      <w:pPr>
        <w:rPr>
          <w:b/>
          <w:sz w:val="24"/>
          <w:szCs w:val="24"/>
        </w:rPr>
      </w:pPr>
      <w:r>
        <w:rPr>
          <w:b/>
          <w:sz w:val="24"/>
          <w:szCs w:val="24"/>
        </w:rPr>
        <w:t>TUOMARINSUOSIKKI (TS) 3p.</w:t>
      </w:r>
    </w:p>
    <w:p w:rsidR="007D79B0" w:rsidRDefault="007D79B0" w:rsidP="00076715">
      <w:pPr>
        <w:rPr>
          <w:b/>
          <w:sz w:val="24"/>
          <w:szCs w:val="24"/>
        </w:rPr>
      </w:pPr>
      <w:r>
        <w:t>Almond’s Cupcake, om. Janita Vilkuna</w:t>
      </w:r>
    </w:p>
    <w:p w:rsidR="008619DA" w:rsidRPr="00076715" w:rsidRDefault="008619DA" w:rsidP="00076715">
      <w:pPr>
        <w:rPr>
          <w:b/>
          <w:sz w:val="24"/>
          <w:szCs w:val="24"/>
        </w:rPr>
      </w:pPr>
    </w:p>
    <w:sectPr w:rsidR="008619DA" w:rsidRPr="0007671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1EC"/>
    <w:rsid w:val="000601B0"/>
    <w:rsid w:val="00076715"/>
    <w:rsid w:val="000F0874"/>
    <w:rsid w:val="001A3747"/>
    <w:rsid w:val="00200AFC"/>
    <w:rsid w:val="002B75D5"/>
    <w:rsid w:val="00431FCC"/>
    <w:rsid w:val="0053210C"/>
    <w:rsid w:val="007D79B0"/>
    <w:rsid w:val="008619DA"/>
    <w:rsid w:val="009071EC"/>
    <w:rsid w:val="00D215C6"/>
    <w:rsid w:val="00EB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200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00A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200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00A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ssi\SkyDrive\Tiedostot\VERKOSSA\marsuyhdistyksen_levy\Kaavakkeet\Pet-tuloskaavake2015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Pet-tuloskaavake2015</Template>
  <TotalTime>1</TotalTime>
  <Pages>1</Pages>
  <Words>161</Words>
  <Characters>1306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Piili</dc:creator>
  <cp:lastModifiedBy>Essi</cp:lastModifiedBy>
  <cp:revision>2</cp:revision>
  <dcterms:created xsi:type="dcterms:W3CDTF">2015-09-01T07:20:00Z</dcterms:created>
  <dcterms:modified xsi:type="dcterms:W3CDTF">2015-09-01T07:20:00Z</dcterms:modified>
</cp:coreProperties>
</file>